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80" w:rsidRDefault="00174280" w:rsidP="00174280">
      <w:pPr>
        <w:shd w:val="clear" w:color="auto" w:fill="FFFFFF"/>
        <w:tabs>
          <w:tab w:val="left" w:leader="dot" w:pos="4238"/>
        </w:tabs>
        <w:spacing w:before="278"/>
        <w:outlineLvl w:val="0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</w:t>
      </w:r>
      <w:r w:rsidR="00476198">
        <w:t xml:space="preserve">                </w:t>
      </w:r>
      <w:r w:rsidR="00BB3DF9">
        <w:t xml:space="preserve"> </w:t>
      </w:r>
      <w:r w:rsidR="006F1339">
        <w:rPr>
          <w:rFonts w:ascii="Tahoma" w:hAnsi="Tahoma" w:cs="Tahoma"/>
          <w:sz w:val="20"/>
          <w:szCs w:val="20"/>
        </w:rPr>
        <w:t>Załącznik nr 3</w:t>
      </w:r>
      <w:r w:rsidR="00D249EB">
        <w:rPr>
          <w:rFonts w:ascii="Tahoma" w:hAnsi="Tahoma" w:cs="Tahoma"/>
          <w:sz w:val="20"/>
          <w:szCs w:val="20"/>
        </w:rPr>
        <w:t xml:space="preserve"> </w:t>
      </w:r>
      <w:r w:rsidR="00BB3DF9">
        <w:rPr>
          <w:rFonts w:ascii="Tahoma" w:hAnsi="Tahoma" w:cs="Tahoma"/>
          <w:sz w:val="20"/>
          <w:szCs w:val="20"/>
        </w:rPr>
        <w:t>do za</w:t>
      </w:r>
      <w:r w:rsidR="00EC36AC">
        <w:rPr>
          <w:rFonts w:ascii="Tahoma" w:hAnsi="Tahoma" w:cs="Tahoma"/>
          <w:sz w:val="20"/>
          <w:szCs w:val="20"/>
        </w:rPr>
        <w:t>pytania ofertowego</w:t>
      </w:r>
    </w:p>
    <w:p w:rsidR="00174280" w:rsidRDefault="006F1339" w:rsidP="002F7B1A">
      <w:pPr>
        <w:shd w:val="clear" w:color="auto" w:fill="FFFFFF"/>
        <w:tabs>
          <w:tab w:val="left" w:pos="6630"/>
        </w:tabs>
        <w:spacing w:before="27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Znak spraw</w:t>
      </w:r>
      <w:r w:rsidR="00A362AF"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-1"/>
          <w:sz w:val="20"/>
          <w:szCs w:val="20"/>
        </w:rPr>
        <w:t>:</w:t>
      </w:r>
      <w:r w:rsidR="00473E40">
        <w:rPr>
          <w:rFonts w:ascii="Tahoma" w:hAnsi="Tahoma" w:cs="Tahoma"/>
          <w:spacing w:val="-1"/>
          <w:sz w:val="20"/>
          <w:szCs w:val="20"/>
        </w:rPr>
        <w:t xml:space="preserve"> </w:t>
      </w:r>
      <w:r w:rsidR="003761F1">
        <w:rPr>
          <w:rFonts w:ascii="Tahoma" w:hAnsi="Tahoma" w:cs="Tahoma"/>
          <w:spacing w:val="-1"/>
          <w:sz w:val="20"/>
          <w:szCs w:val="20"/>
        </w:rPr>
        <w:t>PCPR.271.</w:t>
      </w:r>
      <w:r w:rsidR="00BB3FF7">
        <w:rPr>
          <w:rFonts w:ascii="Tahoma" w:hAnsi="Tahoma" w:cs="Tahoma"/>
          <w:spacing w:val="-1"/>
          <w:sz w:val="20"/>
          <w:szCs w:val="20"/>
        </w:rPr>
        <w:t>1.2023</w:t>
      </w:r>
      <w:r w:rsidR="0024522D">
        <w:rPr>
          <w:rFonts w:ascii="Tahoma" w:hAnsi="Tahoma" w:cs="Tahoma"/>
          <w:spacing w:val="-1"/>
          <w:sz w:val="20"/>
          <w:szCs w:val="20"/>
        </w:rPr>
        <w:tab/>
      </w:r>
    </w:p>
    <w:p w:rsidR="002F7B1A" w:rsidRPr="002F7B1A" w:rsidRDefault="002F7B1A" w:rsidP="002F7B1A">
      <w:pPr>
        <w:shd w:val="clear" w:color="auto" w:fill="FFFFFF"/>
        <w:tabs>
          <w:tab w:val="left" w:pos="6630"/>
        </w:tabs>
        <w:spacing w:before="278"/>
        <w:outlineLvl w:val="0"/>
        <w:rPr>
          <w:rFonts w:ascii="Times New Roman" w:hAnsi="Times New Roman" w:cs="Times New Roman"/>
          <w:sz w:val="20"/>
          <w:szCs w:val="20"/>
        </w:rPr>
      </w:pPr>
    </w:p>
    <w:p w:rsidR="005B1EBB" w:rsidRPr="006F1339" w:rsidRDefault="006F1339" w:rsidP="005B1EB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……………………..………………….</w:t>
      </w:r>
      <w:r w:rsidR="005B1EBB" w:rsidRPr="006F1339">
        <w:rPr>
          <w:rFonts w:ascii="Tahoma" w:hAnsi="Tahoma" w:cs="Tahoma"/>
          <w:sz w:val="20"/>
          <w:szCs w:val="20"/>
        </w:rPr>
        <w:t xml:space="preserve">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="00583676">
        <w:rPr>
          <w:rFonts w:ascii="Tahoma" w:hAnsi="Tahoma" w:cs="Tahoma"/>
          <w:sz w:val="20"/>
          <w:szCs w:val="20"/>
        </w:rPr>
        <w:t xml:space="preserve">              …………………………………</w:t>
      </w:r>
      <w:r w:rsidR="005B1EBB" w:rsidRPr="006F1339">
        <w:rPr>
          <w:rFonts w:ascii="Tahoma" w:hAnsi="Tahoma" w:cs="Tahoma"/>
          <w:sz w:val="20"/>
          <w:szCs w:val="20"/>
        </w:rPr>
        <w:t xml:space="preserve">                                  </w:t>
      </w:r>
      <w:r w:rsidR="0024522D" w:rsidRPr="006F1339">
        <w:rPr>
          <w:rFonts w:ascii="Tahoma" w:hAnsi="Tahoma" w:cs="Tahoma"/>
          <w:sz w:val="20"/>
          <w:szCs w:val="20"/>
        </w:rPr>
        <w:t xml:space="preserve">(osoba wskazana  do wykonania </w:t>
      </w:r>
      <w:r w:rsidR="005B1EBB" w:rsidRPr="006F1339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583676">
        <w:rPr>
          <w:rFonts w:ascii="Tahoma" w:hAnsi="Tahoma" w:cs="Tahoma"/>
          <w:sz w:val="20"/>
          <w:szCs w:val="20"/>
        </w:rPr>
        <w:t xml:space="preserve">                     </w:t>
      </w:r>
      <w:r w:rsidR="005B1EBB" w:rsidRPr="006F1339">
        <w:rPr>
          <w:rFonts w:ascii="Tahoma" w:hAnsi="Tahoma" w:cs="Tahoma"/>
          <w:sz w:val="20"/>
          <w:szCs w:val="20"/>
        </w:rPr>
        <w:t>( Miejscowość, data)</w:t>
      </w:r>
    </w:p>
    <w:p w:rsidR="00AD0DEA" w:rsidRPr="006F1339" w:rsidRDefault="0024522D" w:rsidP="005B1EB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F1339">
        <w:rPr>
          <w:rFonts w:ascii="Tahoma" w:hAnsi="Tahoma" w:cs="Tahoma"/>
          <w:sz w:val="20"/>
          <w:szCs w:val="20"/>
        </w:rPr>
        <w:t>przedmiotu zamówienia)</w:t>
      </w:r>
    </w:p>
    <w:p w:rsidR="00476198" w:rsidRPr="006F1339" w:rsidRDefault="00476198" w:rsidP="00581D35">
      <w:pPr>
        <w:rPr>
          <w:rFonts w:ascii="Tahoma" w:hAnsi="Tahoma" w:cs="Tahoma"/>
          <w:sz w:val="20"/>
          <w:szCs w:val="20"/>
        </w:rPr>
      </w:pPr>
    </w:p>
    <w:p w:rsidR="00581D35" w:rsidRPr="00476198" w:rsidRDefault="00581D35" w:rsidP="00476198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476198">
        <w:rPr>
          <w:rFonts w:ascii="Tahoma" w:hAnsi="Tahoma" w:cs="Tahoma"/>
          <w:b/>
          <w:i/>
          <w:sz w:val="20"/>
          <w:szCs w:val="20"/>
        </w:rPr>
        <w:t>Oświadczenie</w:t>
      </w:r>
    </w:p>
    <w:p w:rsidR="00583676" w:rsidRPr="00383D72" w:rsidRDefault="00583676" w:rsidP="00383D72">
      <w:pPr>
        <w:pStyle w:val="Default"/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BD615C" w:rsidRPr="00251CE5">
        <w:rPr>
          <w:rFonts w:ascii="Tahoma" w:hAnsi="Tahoma" w:cs="Tahoma"/>
          <w:sz w:val="20"/>
          <w:szCs w:val="20"/>
        </w:rPr>
        <w:t>W</w:t>
      </w:r>
      <w:r w:rsidR="005B1EBB" w:rsidRPr="00251CE5">
        <w:rPr>
          <w:rFonts w:ascii="Tahoma" w:hAnsi="Tahoma" w:cs="Tahoma"/>
          <w:sz w:val="20"/>
          <w:szCs w:val="20"/>
        </w:rPr>
        <w:t xml:space="preserve">  związku ze złoże</w:t>
      </w:r>
      <w:r w:rsidR="00A362AF" w:rsidRPr="00251CE5">
        <w:rPr>
          <w:rFonts w:ascii="Tahoma" w:hAnsi="Tahoma" w:cs="Tahoma"/>
          <w:sz w:val="20"/>
          <w:szCs w:val="20"/>
        </w:rPr>
        <w:t>ni</w:t>
      </w:r>
      <w:r w:rsidR="00BF4B7A" w:rsidRPr="00251CE5">
        <w:rPr>
          <w:rFonts w:ascii="Tahoma" w:hAnsi="Tahoma" w:cs="Tahoma"/>
          <w:sz w:val="20"/>
          <w:szCs w:val="20"/>
        </w:rPr>
        <w:t xml:space="preserve">em oferty </w:t>
      </w:r>
      <w:r w:rsidR="00493B49" w:rsidRPr="00251CE5">
        <w:rPr>
          <w:rFonts w:ascii="Tahoma" w:hAnsi="Tahoma"/>
          <w:sz w:val="20"/>
          <w:szCs w:val="20"/>
        </w:rPr>
        <w:t>na</w:t>
      </w:r>
      <w:r w:rsidR="00BB3DF9" w:rsidRPr="00251CE5">
        <w:rPr>
          <w:rFonts w:ascii="Tahoma" w:hAnsi="Tahoma"/>
          <w:sz w:val="20"/>
          <w:szCs w:val="20"/>
        </w:rPr>
        <w:t xml:space="preserve"> </w:t>
      </w:r>
      <w:r w:rsidRPr="00251CE5">
        <w:rPr>
          <w:rFonts w:ascii="Tahoma" w:hAnsi="Tahoma"/>
          <w:sz w:val="20"/>
          <w:szCs w:val="20"/>
        </w:rPr>
        <w:t xml:space="preserve"> </w:t>
      </w:r>
      <w:r w:rsidR="00251CE5" w:rsidRPr="00251CE5">
        <w:rPr>
          <w:rFonts w:ascii="Tahoma" w:hAnsi="Tahoma"/>
          <w:sz w:val="20"/>
          <w:szCs w:val="20"/>
        </w:rPr>
        <w:t xml:space="preserve">usługę </w:t>
      </w:r>
      <w:r w:rsidR="00BB3FF7">
        <w:rPr>
          <w:rFonts w:ascii="Tahoma" w:hAnsi="Tahoma"/>
          <w:sz w:val="20"/>
          <w:szCs w:val="20"/>
        </w:rPr>
        <w:t xml:space="preserve"> przeprowadzenia </w:t>
      </w:r>
      <w:r w:rsidR="00383D72" w:rsidRPr="00383D72">
        <w:rPr>
          <w:rFonts w:ascii="Tahoma" w:hAnsi="Tahoma"/>
          <w:sz w:val="20"/>
          <w:szCs w:val="20"/>
        </w:rPr>
        <w:t>warsztatów autoprezentacji i kreowania własnego wizerunku</w:t>
      </w:r>
      <w:r w:rsidR="00383D72">
        <w:rPr>
          <w:rFonts w:ascii="Tahoma" w:hAnsi="Tahoma"/>
          <w:sz w:val="20"/>
          <w:szCs w:val="20"/>
        </w:rPr>
        <w:t xml:space="preserve"> </w:t>
      </w:r>
      <w:r w:rsidR="004335C3">
        <w:rPr>
          <w:rFonts w:ascii="Tahoma" w:hAnsi="Tahoma"/>
          <w:sz w:val="20"/>
          <w:szCs w:val="20"/>
        </w:rPr>
        <w:t xml:space="preserve">skierowaną do </w:t>
      </w:r>
      <w:r w:rsidR="00251CE5" w:rsidRPr="00251CE5">
        <w:rPr>
          <w:rFonts w:ascii="Tahoma" w:hAnsi="Tahoma"/>
          <w:sz w:val="20"/>
          <w:szCs w:val="20"/>
        </w:rPr>
        <w:t>uczestników</w:t>
      </w:r>
      <w:r>
        <w:rPr>
          <w:rFonts w:ascii="Tahoma" w:hAnsi="Tahoma"/>
          <w:sz w:val="20"/>
        </w:rPr>
        <w:t xml:space="preserve"> projektu pn.</w:t>
      </w:r>
      <w:r>
        <w:rPr>
          <w:rFonts w:ascii="Tahoma" w:hAnsi="Tahoma" w:cs="Tahoma"/>
          <w:sz w:val="20"/>
          <w:szCs w:val="20"/>
        </w:rPr>
        <w:t xml:space="preserve"> „ </w:t>
      </w:r>
      <w:r w:rsidR="005A499B">
        <w:rPr>
          <w:rFonts w:ascii="Tahoma" w:hAnsi="Tahoma" w:cs="Tahoma"/>
          <w:sz w:val="20"/>
          <w:szCs w:val="20"/>
        </w:rPr>
        <w:t>Przez partnerstwo do aktywizacji</w:t>
      </w:r>
      <w:r>
        <w:rPr>
          <w:rFonts w:ascii="Tahoma" w:hAnsi="Tahoma" w:cs="Tahoma"/>
          <w:sz w:val="20"/>
          <w:szCs w:val="20"/>
        </w:rPr>
        <w:t>”  współfinansowanego ze środków EFS w ramach Regionalnego Programu Operacyjnego  Lubuskie 2020, Oś priorytetowa 7 – Równowaga Społeczna, Działanie 7.2  Programy aktywnej integracji  realizowane przez powiatowe centra pomocy rodzinie oświadczam, że:</w:t>
      </w:r>
      <w:r>
        <w:rPr>
          <w:rFonts w:ascii="Tahoma" w:hAnsi="Tahoma" w:cs="Tahoma"/>
          <w:color w:val="0E0E0E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           1)  nie jestem zatrudniona/y  w instytucji uczestniczącej w realizacji Regionalnego Programu </w:t>
      </w:r>
    </w:p>
    <w:p w:rsidR="00583676" w:rsidRPr="00583676" w:rsidRDefault="00583676" w:rsidP="00EC36AC">
      <w:pPr>
        <w:pStyle w:val="Default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                Operacyjnego Lubuskie 2020  na podstawie   stosunku  pracy i nie zachodzi konflikt interesów lub </w:t>
      </w:r>
      <w:r>
        <w:rPr>
          <w:rFonts w:ascii="Tahoma" w:hAnsi="Tahoma" w:cs="Tahoma"/>
          <w:sz w:val="20"/>
          <w:szCs w:val="20"/>
        </w:rPr>
        <w:br/>
        <w:t xml:space="preserve">                 podwójne finansowanie,</w:t>
      </w:r>
    </w:p>
    <w:p w:rsidR="00583676" w:rsidRDefault="00583676" w:rsidP="00EC36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2) łączne zaangażowanie zawodowe w realizację wszystkich projektów finansowanych z funduszy </w:t>
      </w:r>
      <w:r>
        <w:rPr>
          <w:rFonts w:ascii="Tahoma" w:eastAsia="Calibri" w:hAnsi="Tahoma" w:cs="Tahoma"/>
          <w:sz w:val="20"/>
          <w:szCs w:val="20"/>
        </w:rPr>
        <w:br/>
        <w:t xml:space="preserve">                 strukturalnych i FS oraz działań finansowanych z innych źródeł i innych podmiotów, nie  przekracza</w:t>
      </w:r>
    </w:p>
    <w:p w:rsidR="00583676" w:rsidRDefault="00583676" w:rsidP="00EC36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276 godzin miesięcznie.</w:t>
      </w:r>
    </w:p>
    <w:p w:rsidR="00583676" w:rsidRDefault="00583676" w:rsidP="00EC36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Calibri" w:hAnsi="Tahoma" w:cs="Tahoma"/>
          <w:sz w:val="20"/>
          <w:szCs w:val="20"/>
        </w:rPr>
      </w:pPr>
    </w:p>
    <w:p w:rsidR="00583676" w:rsidRDefault="00583676" w:rsidP="00EC36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* Warunki o których mowa  w pkt. 1-2  zobowiązuję  się spełnić w całym okresie zatrudnienia. O zmianie sytuacji zawodowej mającej wpływ  na spełnienie warunków określonych w pkt. 1-2 zobowiązuję  się niezwłocznie  poinformować.</w:t>
      </w:r>
    </w:p>
    <w:p w:rsidR="00583676" w:rsidRDefault="00583676" w:rsidP="00EC36A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3676" w:rsidRPr="004335C3" w:rsidRDefault="00583676" w:rsidP="00EC36AC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583676">
        <w:rPr>
          <w:rFonts w:ascii="Tahoma" w:hAnsi="Tahoma" w:cs="Tahoma"/>
          <w:sz w:val="20"/>
          <w:szCs w:val="20"/>
        </w:rPr>
        <w:t xml:space="preserve"> </w:t>
      </w:r>
      <w:r w:rsidRPr="00476198">
        <w:rPr>
          <w:rFonts w:ascii="Tahoma" w:hAnsi="Tahoma" w:cs="Tahoma"/>
          <w:sz w:val="20"/>
          <w:szCs w:val="20"/>
        </w:rPr>
        <w:t>W  związku ze złożeniem oferty</w:t>
      </w:r>
      <w:r w:rsidR="00251CE5">
        <w:rPr>
          <w:rFonts w:ascii="Tahoma" w:hAnsi="Tahoma" w:cs="Tahoma"/>
          <w:sz w:val="20"/>
          <w:szCs w:val="20"/>
        </w:rPr>
        <w:t xml:space="preserve"> na  </w:t>
      </w:r>
      <w:r w:rsidR="00251CE5" w:rsidRPr="00251CE5">
        <w:rPr>
          <w:rFonts w:ascii="Tahoma" w:hAnsi="Tahoma"/>
          <w:sz w:val="20"/>
          <w:szCs w:val="20"/>
        </w:rPr>
        <w:t xml:space="preserve">usługę </w:t>
      </w:r>
      <w:r w:rsidR="00383D72">
        <w:rPr>
          <w:rFonts w:ascii="Tahoma" w:hAnsi="Tahoma"/>
          <w:sz w:val="20"/>
          <w:szCs w:val="20"/>
        </w:rPr>
        <w:t xml:space="preserve">przeprowadzenia </w:t>
      </w:r>
      <w:r w:rsidR="00383D72" w:rsidRPr="00383D72">
        <w:rPr>
          <w:rFonts w:ascii="Tahoma" w:hAnsi="Tahoma"/>
          <w:sz w:val="20"/>
          <w:szCs w:val="20"/>
        </w:rPr>
        <w:t>warsztatów autoprezentacji i kreowania własnego wizerunku</w:t>
      </w:r>
      <w:r w:rsidR="00383D72">
        <w:rPr>
          <w:rFonts w:ascii="Tahoma" w:hAnsi="Tahoma"/>
          <w:sz w:val="20"/>
          <w:szCs w:val="20"/>
        </w:rPr>
        <w:t xml:space="preserve"> </w:t>
      </w:r>
      <w:r w:rsidR="004335C3">
        <w:rPr>
          <w:rFonts w:ascii="Tahoma" w:hAnsi="Tahoma"/>
          <w:sz w:val="20"/>
          <w:szCs w:val="20"/>
        </w:rPr>
        <w:t xml:space="preserve">skierowaną do </w:t>
      </w:r>
      <w:r w:rsidR="00251CE5" w:rsidRPr="00251CE5">
        <w:rPr>
          <w:rFonts w:ascii="Tahoma" w:hAnsi="Tahoma"/>
          <w:sz w:val="20"/>
          <w:szCs w:val="20"/>
        </w:rPr>
        <w:t>uczestników</w:t>
      </w:r>
      <w:r w:rsidR="00251C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>projektu pn.</w:t>
      </w:r>
      <w:r>
        <w:rPr>
          <w:rFonts w:ascii="Tahoma" w:hAnsi="Tahoma" w:cs="Tahoma"/>
          <w:sz w:val="20"/>
          <w:szCs w:val="20"/>
        </w:rPr>
        <w:t xml:space="preserve"> „ </w:t>
      </w:r>
      <w:r w:rsidR="005A499B">
        <w:rPr>
          <w:rFonts w:ascii="Tahoma" w:hAnsi="Tahoma" w:cs="Tahoma"/>
          <w:sz w:val="20"/>
          <w:szCs w:val="20"/>
        </w:rPr>
        <w:t>Przez partnerstwo do aktywi</w:t>
      </w:r>
      <w:r w:rsidR="00663CE5">
        <w:rPr>
          <w:rFonts w:ascii="Tahoma" w:hAnsi="Tahoma" w:cs="Tahoma"/>
          <w:sz w:val="20"/>
          <w:szCs w:val="20"/>
        </w:rPr>
        <w:t>z</w:t>
      </w:r>
      <w:r w:rsidR="005A499B">
        <w:rPr>
          <w:rFonts w:ascii="Tahoma" w:hAnsi="Tahoma" w:cs="Tahoma"/>
          <w:sz w:val="20"/>
          <w:szCs w:val="20"/>
        </w:rPr>
        <w:t>acji</w:t>
      </w:r>
      <w:r>
        <w:rPr>
          <w:rFonts w:ascii="Tahoma" w:hAnsi="Tahoma" w:cs="Tahoma"/>
          <w:sz w:val="20"/>
          <w:szCs w:val="20"/>
        </w:rPr>
        <w:t>”  współfinansowanego ze środków EFS w ramach Regionalnego Programu Operacyjnego  Lubuskie 2020, Oś priorytetowa 7 – Równowaga Społeczna, Działanie 7.2  Programy aktywnej integracji  realizowane przez powiatowe centra pomocy rodzinie oświadczam, że:</w:t>
      </w:r>
    </w:p>
    <w:p w:rsidR="00583676" w:rsidRDefault="00583676" w:rsidP="00583676">
      <w:pPr>
        <w:pStyle w:val="Akapitzlist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1)  Jestem zatrudniony/a  </w:t>
      </w:r>
    </w:p>
    <w:p w:rsidR="00583676" w:rsidRPr="002F7B1A" w:rsidRDefault="00583676" w:rsidP="002F7B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jestem zatrudniony/a</w:t>
      </w:r>
    </w:p>
    <w:p w:rsidR="00583676" w:rsidRDefault="00583676" w:rsidP="00583676">
      <w:pPr>
        <w:pStyle w:val="podstawowy"/>
        <w:spacing w:line="360" w:lineRule="auto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realizacji zadań w innym projekcie  finansowanych z funduszy strukturalnych i funduszu spójności *</w:t>
      </w:r>
    </w:p>
    <w:p w:rsidR="00583676" w:rsidRDefault="00583676" w:rsidP="00583676">
      <w:pPr>
        <w:pStyle w:val="podstawowy"/>
        <w:spacing w:line="360" w:lineRule="auto"/>
        <w:ind w:firstLine="0"/>
        <w:jc w:val="left"/>
        <w:rPr>
          <w:rFonts w:ascii="Tahoma" w:hAnsi="Tahoma" w:cs="Tahoma"/>
          <w:sz w:val="20"/>
          <w:szCs w:val="20"/>
        </w:rPr>
      </w:pPr>
    </w:p>
    <w:p w:rsidR="00583676" w:rsidRDefault="00583676" w:rsidP="00583676">
      <w:pPr>
        <w:pStyle w:val="podstawowy"/>
        <w:spacing w:line="360" w:lineRule="auto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  <w:r w:rsidR="002F7B1A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583676" w:rsidRDefault="002F7B1A" w:rsidP="0058367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583676">
        <w:rPr>
          <w:rFonts w:ascii="Tahoma" w:hAnsi="Tahoma" w:cs="Tahoma"/>
          <w:sz w:val="20"/>
          <w:szCs w:val="20"/>
        </w:rPr>
        <w:t xml:space="preserve">                                                         ……………………………………………………………………..</w:t>
      </w:r>
    </w:p>
    <w:p w:rsidR="00583676" w:rsidRDefault="00583676" w:rsidP="00583676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/czytelny podpis osoby składającej oświadczenie/</w:t>
      </w:r>
    </w:p>
    <w:p w:rsidR="00581D35" w:rsidRDefault="00581D35" w:rsidP="00581D35">
      <w:pPr>
        <w:rPr>
          <w:rFonts w:ascii="Calibri" w:hAnsi="Calibri"/>
        </w:rPr>
      </w:pPr>
    </w:p>
    <w:p w:rsidR="00AF2CCF" w:rsidRDefault="00AF2CCF"/>
    <w:sectPr w:rsidR="00AF2CCF" w:rsidSect="002F7B1A">
      <w:headerReference w:type="default" r:id="rId7"/>
      <w:footerReference w:type="default" r:id="rId8"/>
      <w:pgSz w:w="11906" w:h="16838"/>
      <w:pgMar w:top="58" w:right="1133" w:bottom="720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E3" w:rsidRDefault="00EA73E3" w:rsidP="00AF2CCF">
      <w:pPr>
        <w:spacing w:after="0" w:line="240" w:lineRule="auto"/>
      </w:pPr>
      <w:r>
        <w:separator/>
      </w:r>
    </w:p>
  </w:endnote>
  <w:endnote w:type="continuationSeparator" w:id="0">
    <w:p w:rsidR="00EA73E3" w:rsidRDefault="00EA73E3" w:rsidP="00AF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A" w:rsidRDefault="002F7B1A" w:rsidP="002F7B1A">
    <w:pPr>
      <w:spacing w:after="0" w:line="240" w:lineRule="auto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Projekt  współfinansowany ze środków Unii  Europejskiej  w ramach Europejskiego Funduszu Społecznego</w:t>
    </w:r>
  </w:p>
  <w:p w:rsidR="002F7B1A" w:rsidRDefault="002F7B1A" w:rsidP="002F7B1A">
    <w:pPr>
      <w:pStyle w:val="Defaul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Regionalnego Programu Operacyjnego  Lubuskie 2020,</w:t>
    </w:r>
  </w:p>
  <w:p w:rsidR="002F7B1A" w:rsidRDefault="002F7B1A" w:rsidP="002F7B1A">
    <w:pPr>
      <w:pStyle w:val="Defaul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Oś priorytetowa 7 – Równowaga Społeczna, Działanie</w:t>
    </w:r>
  </w:p>
  <w:p w:rsidR="002F7B1A" w:rsidRPr="00F13DD2" w:rsidRDefault="002F7B1A" w:rsidP="002F7B1A">
    <w:pPr>
      <w:pStyle w:val="Defaul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7.2  Programy aktywnej integracji  realizowane przez powiatowe centra pomocy rodzinie</w:t>
    </w:r>
  </w:p>
  <w:p w:rsidR="002F7B1A" w:rsidRDefault="002F7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E3" w:rsidRDefault="00EA73E3" w:rsidP="00AF2CCF">
      <w:pPr>
        <w:spacing w:after="0" w:line="240" w:lineRule="auto"/>
      </w:pPr>
      <w:r>
        <w:separator/>
      </w:r>
    </w:p>
  </w:footnote>
  <w:footnote w:type="continuationSeparator" w:id="0">
    <w:p w:rsidR="00EA73E3" w:rsidRDefault="00EA73E3" w:rsidP="00AF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E8" w:rsidRDefault="0032772D" w:rsidP="00C416E8">
    <w:pPr>
      <w:pStyle w:val="Nagwek"/>
      <w:rPr>
        <w:lang w:eastAsia="pl-PL"/>
      </w:rPr>
    </w:pPr>
    <w:r>
      <w:rPr>
        <w:rFonts w:ascii="Times New Roman" w:hAnsi="Times New Roman" w:cs="Times New Roman"/>
        <w:sz w:val="20"/>
        <w:szCs w:val="20"/>
      </w:rPr>
      <w:t xml:space="preserve">             </w:t>
    </w:r>
  </w:p>
  <w:p w:rsidR="00BE6AC9" w:rsidRDefault="00BE6AC9" w:rsidP="00BE6AC9">
    <w:pPr>
      <w:pStyle w:val="Nagwek"/>
      <w:rPr>
        <w:lang w:eastAsia="pl-PL"/>
      </w:rPr>
    </w:pPr>
    <w:r>
      <w:rPr>
        <w:noProof/>
      </w:rPr>
      <w:t xml:space="preserve">         </w:t>
    </w:r>
    <w:r>
      <w:rPr>
        <w:noProof/>
        <w:lang w:eastAsia="pl-PL"/>
      </w:rPr>
      <w:drawing>
        <wp:inline distT="0" distB="0" distL="0" distR="0">
          <wp:extent cx="5763260" cy="457200"/>
          <wp:effectExtent l="0" t="0" r="889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</w:p>
  <w:p w:rsidR="007C23A5" w:rsidRPr="00C416E8" w:rsidRDefault="002F7B1A" w:rsidP="00C416E8">
    <w:pPr>
      <w:pStyle w:val="Nagwek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D0A"/>
    <w:multiLevelType w:val="hybridMultilevel"/>
    <w:tmpl w:val="884409F6"/>
    <w:lvl w:ilvl="0" w:tplc="2ED4C77C">
      <w:start w:val="2"/>
      <w:numFmt w:val="decimal"/>
      <w:lvlText w:val="%1)"/>
      <w:lvlJc w:val="left"/>
      <w:pPr>
        <w:ind w:left="11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E3A0D"/>
    <w:rsid w:val="00012F57"/>
    <w:rsid w:val="00041430"/>
    <w:rsid w:val="0006249A"/>
    <w:rsid w:val="0007091E"/>
    <w:rsid w:val="000940B4"/>
    <w:rsid w:val="00123388"/>
    <w:rsid w:val="0017383E"/>
    <w:rsid w:val="00174280"/>
    <w:rsid w:val="001925DA"/>
    <w:rsid w:val="00196E04"/>
    <w:rsid w:val="001A30E9"/>
    <w:rsid w:val="001E24C3"/>
    <w:rsid w:val="002022CE"/>
    <w:rsid w:val="0022478C"/>
    <w:rsid w:val="00232575"/>
    <w:rsid w:val="002430D3"/>
    <w:rsid w:val="0024522D"/>
    <w:rsid w:val="00251CE5"/>
    <w:rsid w:val="00252696"/>
    <w:rsid w:val="002715A8"/>
    <w:rsid w:val="002931F7"/>
    <w:rsid w:val="002F7B1A"/>
    <w:rsid w:val="00307712"/>
    <w:rsid w:val="0032772D"/>
    <w:rsid w:val="00336186"/>
    <w:rsid w:val="003761F1"/>
    <w:rsid w:val="00383D72"/>
    <w:rsid w:val="003C01EC"/>
    <w:rsid w:val="003C55F3"/>
    <w:rsid w:val="003E2A86"/>
    <w:rsid w:val="004335C3"/>
    <w:rsid w:val="0046020E"/>
    <w:rsid w:val="00473E40"/>
    <w:rsid w:val="00476198"/>
    <w:rsid w:val="00493B49"/>
    <w:rsid w:val="004E5A33"/>
    <w:rsid w:val="004F2C15"/>
    <w:rsid w:val="00581D35"/>
    <w:rsid w:val="00583676"/>
    <w:rsid w:val="005848E3"/>
    <w:rsid w:val="005A499B"/>
    <w:rsid w:val="005B1EBB"/>
    <w:rsid w:val="005D0953"/>
    <w:rsid w:val="005E4B5B"/>
    <w:rsid w:val="006119B5"/>
    <w:rsid w:val="00615C8D"/>
    <w:rsid w:val="006232F5"/>
    <w:rsid w:val="00663CE5"/>
    <w:rsid w:val="006646F3"/>
    <w:rsid w:val="006A17A8"/>
    <w:rsid w:val="006C4712"/>
    <w:rsid w:val="006D3E57"/>
    <w:rsid w:val="006D6CDE"/>
    <w:rsid w:val="006E3A0D"/>
    <w:rsid w:val="006F1339"/>
    <w:rsid w:val="007329FA"/>
    <w:rsid w:val="00735B6F"/>
    <w:rsid w:val="007850F5"/>
    <w:rsid w:val="007C23A5"/>
    <w:rsid w:val="007E1EEB"/>
    <w:rsid w:val="0083160B"/>
    <w:rsid w:val="00835DE2"/>
    <w:rsid w:val="00853ED7"/>
    <w:rsid w:val="00897360"/>
    <w:rsid w:val="008E39A6"/>
    <w:rsid w:val="0094574E"/>
    <w:rsid w:val="0097463D"/>
    <w:rsid w:val="00975F8B"/>
    <w:rsid w:val="00977F7A"/>
    <w:rsid w:val="009A7AEC"/>
    <w:rsid w:val="009B1220"/>
    <w:rsid w:val="009B325E"/>
    <w:rsid w:val="00A27077"/>
    <w:rsid w:val="00A362AF"/>
    <w:rsid w:val="00A46987"/>
    <w:rsid w:val="00A5459E"/>
    <w:rsid w:val="00A679F1"/>
    <w:rsid w:val="00AA37BB"/>
    <w:rsid w:val="00AA5EC5"/>
    <w:rsid w:val="00AD0DEA"/>
    <w:rsid w:val="00AF2CCF"/>
    <w:rsid w:val="00B41685"/>
    <w:rsid w:val="00B63202"/>
    <w:rsid w:val="00B657B3"/>
    <w:rsid w:val="00BA3033"/>
    <w:rsid w:val="00BB3DF9"/>
    <w:rsid w:val="00BB3FF7"/>
    <w:rsid w:val="00BD615C"/>
    <w:rsid w:val="00BE6AC9"/>
    <w:rsid w:val="00BF4B7A"/>
    <w:rsid w:val="00C15C7B"/>
    <w:rsid w:val="00C416E8"/>
    <w:rsid w:val="00C82BE4"/>
    <w:rsid w:val="00C94E90"/>
    <w:rsid w:val="00D04252"/>
    <w:rsid w:val="00D249EB"/>
    <w:rsid w:val="00D750AC"/>
    <w:rsid w:val="00DA02D7"/>
    <w:rsid w:val="00DA6535"/>
    <w:rsid w:val="00DB3C51"/>
    <w:rsid w:val="00DB7FB0"/>
    <w:rsid w:val="00DC3BD2"/>
    <w:rsid w:val="00DE5863"/>
    <w:rsid w:val="00E25E6F"/>
    <w:rsid w:val="00E405EF"/>
    <w:rsid w:val="00E452B6"/>
    <w:rsid w:val="00E80367"/>
    <w:rsid w:val="00E951C4"/>
    <w:rsid w:val="00EA73E3"/>
    <w:rsid w:val="00EC03DB"/>
    <w:rsid w:val="00EC36AC"/>
    <w:rsid w:val="00ED1CFA"/>
    <w:rsid w:val="00EE762F"/>
    <w:rsid w:val="00EF3FE3"/>
    <w:rsid w:val="00F00C56"/>
    <w:rsid w:val="00F15C85"/>
    <w:rsid w:val="00F758FE"/>
    <w:rsid w:val="00F8055F"/>
    <w:rsid w:val="00F86ABF"/>
    <w:rsid w:val="00F93577"/>
    <w:rsid w:val="00FD6D4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CF"/>
  </w:style>
  <w:style w:type="paragraph" w:styleId="Stopka">
    <w:name w:val="footer"/>
    <w:basedOn w:val="Normalny"/>
    <w:link w:val="StopkaZnak"/>
    <w:uiPriority w:val="99"/>
    <w:unhideWhenUsed/>
    <w:rsid w:val="00AF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CF"/>
  </w:style>
  <w:style w:type="paragraph" w:styleId="Tekstdymka">
    <w:name w:val="Balloon Text"/>
    <w:basedOn w:val="Normalny"/>
    <w:link w:val="TekstdymkaZnak"/>
    <w:uiPriority w:val="99"/>
    <w:semiHidden/>
    <w:unhideWhenUsed/>
    <w:rsid w:val="00AF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81D3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581D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odstawowy">
    <w:name w:val="podstawowy"/>
    <w:basedOn w:val="Normalny"/>
    <w:rsid w:val="00583676"/>
    <w:pPr>
      <w:suppressAutoHyphens/>
      <w:autoSpaceDE w:val="0"/>
      <w:spacing w:after="0" w:line="280" w:lineRule="atLeast"/>
      <w:ind w:firstLine="397"/>
      <w:jc w:val="both"/>
    </w:pPr>
    <w:rPr>
      <w:rFonts w:ascii="Arial" w:eastAsia="Calibri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esktop\RPO%20-%207.4.1\Realizacja\kadry\papier%20z%20logo%20-%20pozostal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 logo - pozostale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at</cp:lastModifiedBy>
  <cp:revision>2</cp:revision>
  <cp:lastPrinted>2020-10-26T12:28:00Z</cp:lastPrinted>
  <dcterms:created xsi:type="dcterms:W3CDTF">2023-01-04T07:32:00Z</dcterms:created>
  <dcterms:modified xsi:type="dcterms:W3CDTF">2023-01-04T07:32:00Z</dcterms:modified>
</cp:coreProperties>
</file>